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0C" w:rsidRDefault="0017240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1420C" w:rsidRDefault="0017240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1420C" w:rsidRDefault="0017240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E1D3E">
        <w:rPr>
          <w:noProof/>
          <w:sz w:val="24"/>
          <w:lang w:val="en-US"/>
        </w:rPr>
        <w:t>01.07.2021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E1D3E">
        <w:rPr>
          <w:noProof/>
          <w:sz w:val="24"/>
          <w:lang w:val="en-US"/>
        </w:rPr>
        <w:t>31.07.2021</w:t>
      </w:r>
    </w:p>
    <w:p w:rsidR="00E1420C" w:rsidRDefault="00E1420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1420C">
        <w:trPr>
          <w:cantSplit/>
          <w:trHeight w:val="225"/>
        </w:trPr>
        <w:tc>
          <w:tcPr>
            <w:tcW w:w="7513" w:type="dxa"/>
            <w:vMerge w:val="restart"/>
          </w:tcPr>
          <w:p w:rsidR="00E1420C" w:rsidRDefault="00E1420C">
            <w:pPr>
              <w:jc w:val="center"/>
              <w:rPr>
                <w:noProof/>
                <w:sz w:val="18"/>
                <w:lang w:val="en-US"/>
              </w:rPr>
            </w:pPr>
          </w:p>
          <w:p w:rsidR="00E1420C" w:rsidRDefault="0017240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1420C" w:rsidRDefault="001724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1420C">
        <w:trPr>
          <w:cantSplit/>
          <w:trHeight w:val="437"/>
        </w:trPr>
        <w:tc>
          <w:tcPr>
            <w:tcW w:w="7513" w:type="dxa"/>
            <w:vMerge/>
          </w:tcPr>
          <w:p w:rsidR="00E1420C" w:rsidRDefault="00E1420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1420C" w:rsidRDefault="00E1420C">
            <w:pPr>
              <w:jc w:val="center"/>
              <w:rPr>
                <w:noProof/>
                <w:sz w:val="18"/>
              </w:rPr>
            </w:pPr>
          </w:p>
        </w:tc>
      </w:tr>
      <w:tr w:rsidR="00E1420C">
        <w:trPr>
          <w:cantSplit/>
        </w:trPr>
        <w:tc>
          <w:tcPr>
            <w:tcW w:w="7513" w:type="dxa"/>
          </w:tcPr>
          <w:p w:rsidR="00E1420C" w:rsidRDefault="001724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1420C" w:rsidRDefault="001724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1420C">
        <w:trPr>
          <w:cantSplit/>
        </w:trPr>
        <w:tc>
          <w:tcPr>
            <w:tcW w:w="7513" w:type="dxa"/>
          </w:tcPr>
          <w:p w:rsidR="00E1420C" w:rsidRDefault="00DE1D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1420C" w:rsidRDefault="00DE1D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1D3E">
        <w:trPr>
          <w:cantSplit/>
        </w:trPr>
        <w:tc>
          <w:tcPr>
            <w:tcW w:w="7513" w:type="dxa"/>
          </w:tcPr>
          <w:p w:rsidR="00DE1D3E" w:rsidRDefault="00DE1D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E1D3E" w:rsidRDefault="00DE1D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E1D3E">
        <w:trPr>
          <w:cantSplit/>
        </w:trPr>
        <w:tc>
          <w:tcPr>
            <w:tcW w:w="7513" w:type="dxa"/>
          </w:tcPr>
          <w:p w:rsidR="00DE1D3E" w:rsidRDefault="00DE1D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E1D3E" w:rsidRDefault="00DE1D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E1D3E">
        <w:trPr>
          <w:cantSplit/>
        </w:trPr>
        <w:tc>
          <w:tcPr>
            <w:tcW w:w="7513" w:type="dxa"/>
          </w:tcPr>
          <w:p w:rsidR="00DE1D3E" w:rsidRDefault="00DE1D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E1D3E" w:rsidRDefault="00DE1D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E1D3E">
        <w:trPr>
          <w:cantSplit/>
        </w:trPr>
        <w:tc>
          <w:tcPr>
            <w:tcW w:w="7513" w:type="dxa"/>
          </w:tcPr>
          <w:p w:rsidR="00DE1D3E" w:rsidRDefault="00DE1D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E1D3E" w:rsidRDefault="00DE1D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1D3E">
        <w:trPr>
          <w:cantSplit/>
        </w:trPr>
        <w:tc>
          <w:tcPr>
            <w:tcW w:w="7513" w:type="dxa"/>
          </w:tcPr>
          <w:p w:rsidR="00DE1D3E" w:rsidRDefault="00DE1D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E1D3E" w:rsidRDefault="00DE1D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1D3E">
        <w:trPr>
          <w:cantSplit/>
        </w:trPr>
        <w:tc>
          <w:tcPr>
            <w:tcW w:w="7513" w:type="dxa"/>
          </w:tcPr>
          <w:p w:rsidR="00DE1D3E" w:rsidRDefault="00DE1D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E1D3E" w:rsidRDefault="00DE1D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1D3E">
        <w:trPr>
          <w:cantSplit/>
        </w:trPr>
        <w:tc>
          <w:tcPr>
            <w:tcW w:w="7513" w:type="dxa"/>
          </w:tcPr>
          <w:p w:rsidR="00DE1D3E" w:rsidRDefault="00DE1D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E1D3E" w:rsidRDefault="00DE1D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E1D3E">
        <w:trPr>
          <w:cantSplit/>
        </w:trPr>
        <w:tc>
          <w:tcPr>
            <w:tcW w:w="7513" w:type="dxa"/>
          </w:tcPr>
          <w:p w:rsidR="00DE1D3E" w:rsidRDefault="00DE1D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E1D3E" w:rsidRDefault="00DE1D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E1D3E">
        <w:trPr>
          <w:cantSplit/>
        </w:trPr>
        <w:tc>
          <w:tcPr>
            <w:tcW w:w="7513" w:type="dxa"/>
          </w:tcPr>
          <w:p w:rsidR="00DE1D3E" w:rsidRDefault="00DE1D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E1D3E" w:rsidRDefault="00DE1D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E1D3E">
        <w:trPr>
          <w:cantSplit/>
        </w:trPr>
        <w:tc>
          <w:tcPr>
            <w:tcW w:w="7513" w:type="dxa"/>
          </w:tcPr>
          <w:p w:rsidR="00DE1D3E" w:rsidRDefault="00DE1D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E1D3E" w:rsidRDefault="00DE1D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E1D3E">
        <w:trPr>
          <w:cantSplit/>
        </w:trPr>
        <w:tc>
          <w:tcPr>
            <w:tcW w:w="7513" w:type="dxa"/>
          </w:tcPr>
          <w:p w:rsidR="00DE1D3E" w:rsidRDefault="00DE1D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E1D3E" w:rsidRDefault="00DE1D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E1D3E">
        <w:trPr>
          <w:cantSplit/>
        </w:trPr>
        <w:tc>
          <w:tcPr>
            <w:tcW w:w="7513" w:type="dxa"/>
          </w:tcPr>
          <w:p w:rsidR="00DE1D3E" w:rsidRDefault="00DE1D3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E1D3E" w:rsidRDefault="00DE1D3E">
            <w:pPr>
              <w:jc w:val="right"/>
              <w:rPr>
                <w:noProof/>
                <w:sz w:val="18"/>
              </w:rPr>
            </w:pPr>
          </w:p>
        </w:tc>
      </w:tr>
      <w:tr w:rsidR="00DE1D3E">
        <w:trPr>
          <w:cantSplit/>
        </w:trPr>
        <w:tc>
          <w:tcPr>
            <w:tcW w:w="7513" w:type="dxa"/>
          </w:tcPr>
          <w:p w:rsidR="00DE1D3E" w:rsidRDefault="00DE1D3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E1D3E" w:rsidRDefault="00DE1D3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</w:tbl>
    <w:p w:rsidR="00172404" w:rsidRDefault="00172404">
      <w:pPr>
        <w:rPr>
          <w:noProof/>
        </w:rPr>
      </w:pPr>
      <w:bookmarkStart w:id="0" w:name="_GoBack"/>
      <w:bookmarkEnd w:id="0"/>
    </w:p>
    <w:sectPr w:rsidR="0017240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3E"/>
    <w:rsid w:val="00172404"/>
    <w:rsid w:val="00913D30"/>
    <w:rsid w:val="00DE1D3E"/>
    <w:rsid w:val="00E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Кишалова Марина Андреевна</dc:creator>
  <cp:lastModifiedBy>Иванова Анастасия Витальевна</cp:lastModifiedBy>
  <cp:revision>2</cp:revision>
  <cp:lastPrinted>1900-12-31T21:00:00Z</cp:lastPrinted>
  <dcterms:created xsi:type="dcterms:W3CDTF">2021-08-18T06:58:00Z</dcterms:created>
  <dcterms:modified xsi:type="dcterms:W3CDTF">2021-08-25T14:39:00Z</dcterms:modified>
</cp:coreProperties>
</file>